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47EE" w14:textId="77777777" w:rsidR="0026519C" w:rsidRPr="002A0D48" w:rsidRDefault="002A0D48" w:rsidP="00E35C0B">
      <w:pPr>
        <w:pBdr>
          <w:bottom w:val="single" w:sz="18" w:space="1" w:color="auto"/>
        </w:pBdr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2A0D48">
        <w:rPr>
          <w:rFonts w:ascii="Arial" w:hAnsi="Arial" w:cs="Arial"/>
          <w:b/>
          <w:szCs w:val="20"/>
        </w:rPr>
        <w:t>Sol·licitud</w:t>
      </w:r>
    </w:p>
    <w:p w14:paraId="547F4E8D" w14:textId="77777777" w:rsidR="00E35C0B" w:rsidRPr="00E5225B" w:rsidRDefault="00E35C0B" w:rsidP="0026519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2F54FF0" w14:textId="77777777" w:rsidR="0026519C" w:rsidRPr="00E35C0B" w:rsidRDefault="00E35C0B" w:rsidP="005E6A1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35C0B">
        <w:rPr>
          <w:rFonts w:ascii="Arial" w:hAnsi="Arial" w:cs="Arial"/>
          <w:b/>
          <w:sz w:val="20"/>
          <w:szCs w:val="20"/>
        </w:rPr>
        <w:t>D</w:t>
      </w:r>
      <w:r w:rsidR="0026519C" w:rsidRPr="00E35C0B">
        <w:rPr>
          <w:rFonts w:ascii="Arial" w:hAnsi="Arial" w:cs="Arial"/>
          <w:b/>
          <w:sz w:val="20"/>
          <w:szCs w:val="20"/>
        </w:rPr>
        <w:t>ades personals</w:t>
      </w:r>
    </w:p>
    <w:p w14:paraId="0808866E" w14:textId="77777777" w:rsidR="0026519C" w:rsidRPr="00B75003" w:rsidRDefault="006F178C" w:rsidP="00F12685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DNI</w:t>
      </w:r>
      <w:r w:rsidR="00624D41" w:rsidRPr="00B75003">
        <w:rPr>
          <w:rFonts w:ascii="Arial" w:hAnsi="Arial" w:cs="Arial"/>
          <w:sz w:val="16"/>
          <w:szCs w:val="20"/>
        </w:rPr>
        <w:t xml:space="preserve"> / </w:t>
      </w:r>
      <w:proofErr w:type="spellStart"/>
      <w:r>
        <w:rPr>
          <w:rFonts w:ascii="Arial" w:hAnsi="Arial" w:cs="Arial"/>
          <w:sz w:val="16"/>
          <w:szCs w:val="20"/>
        </w:rPr>
        <w:t>NlE</w:t>
      </w:r>
      <w:proofErr w:type="spellEnd"/>
      <w:r>
        <w:rPr>
          <w:rFonts w:ascii="Arial" w:hAnsi="Arial" w:cs="Arial"/>
          <w:sz w:val="16"/>
          <w:szCs w:val="20"/>
        </w:rPr>
        <w:t xml:space="preserve"> / Passaport</w:t>
      </w:r>
      <w:r w:rsidR="00B75003" w:rsidRPr="00B75003">
        <w:rPr>
          <w:rFonts w:ascii="Arial" w:hAnsi="Arial" w:cs="Arial"/>
          <w:sz w:val="16"/>
          <w:szCs w:val="20"/>
        </w:rPr>
        <w:tab/>
      </w:r>
      <w:r w:rsidR="0026519C" w:rsidRPr="00B75003">
        <w:rPr>
          <w:rFonts w:ascii="Arial" w:hAnsi="Arial" w:cs="Arial"/>
          <w:sz w:val="16"/>
          <w:szCs w:val="20"/>
        </w:rPr>
        <w:t xml:space="preserve">Cognoms i nom </w:t>
      </w:r>
    </w:p>
    <w:p w14:paraId="4A19CE13" w14:textId="77777777" w:rsidR="00B75003" w:rsidRPr="00B75003" w:rsidRDefault="00B75003" w:rsidP="00F12685">
      <w:pPr>
        <w:pBdr>
          <w:bottom w:val="single" w:sz="4" w:space="1" w:color="auto"/>
        </w:pBdr>
        <w:tabs>
          <w:tab w:val="left" w:pos="25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039DDF" w14:textId="77777777" w:rsidR="0026519C" w:rsidRPr="00B75003" w:rsidRDefault="00CA443C" w:rsidP="00A43341">
      <w:pPr>
        <w:tabs>
          <w:tab w:val="left" w:pos="8460"/>
          <w:tab w:val="left" w:pos="936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Adreça</w:t>
      </w:r>
    </w:p>
    <w:p w14:paraId="34CC4E3A" w14:textId="77777777" w:rsidR="00867F70" w:rsidRDefault="00867F70" w:rsidP="000F6122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E1D539" w14:textId="77777777" w:rsidR="0026519C" w:rsidRPr="002A0D48" w:rsidRDefault="00080298" w:rsidP="00BB2533">
      <w:pPr>
        <w:tabs>
          <w:tab w:val="left" w:pos="8460"/>
        </w:tabs>
        <w:autoSpaceDE w:val="0"/>
        <w:autoSpaceDN w:val="0"/>
        <w:adjustRightInd w:val="0"/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Localitat</w:t>
      </w:r>
      <w:r>
        <w:rPr>
          <w:rFonts w:ascii="Arial" w:hAnsi="Arial" w:cs="Arial"/>
          <w:sz w:val="16"/>
          <w:szCs w:val="20"/>
        </w:rPr>
        <w:tab/>
        <w:t>C</w:t>
      </w:r>
      <w:r w:rsidR="003B3220">
        <w:rPr>
          <w:rFonts w:ascii="Arial" w:hAnsi="Arial" w:cs="Arial"/>
          <w:sz w:val="16"/>
          <w:szCs w:val="20"/>
        </w:rPr>
        <w:t>odi postal</w:t>
      </w:r>
    </w:p>
    <w:p w14:paraId="1EBDB07E" w14:textId="77777777" w:rsidR="00EB6DBC" w:rsidRDefault="00EB6DBC" w:rsidP="006817F3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28A1DF" w14:textId="77777777" w:rsidR="00301677" w:rsidRPr="00B75003" w:rsidRDefault="00301677" w:rsidP="00301677">
      <w:pPr>
        <w:tabs>
          <w:tab w:val="left" w:pos="2520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20"/>
        </w:rPr>
      </w:pPr>
      <w:r w:rsidRPr="00B75003">
        <w:rPr>
          <w:rFonts w:ascii="Arial" w:hAnsi="Arial" w:cs="Arial"/>
          <w:sz w:val="16"/>
          <w:szCs w:val="20"/>
        </w:rPr>
        <w:t xml:space="preserve">Telèfons de contacte </w:t>
      </w:r>
      <w:r>
        <w:rPr>
          <w:rFonts w:ascii="Arial" w:hAnsi="Arial" w:cs="Arial"/>
          <w:sz w:val="16"/>
          <w:szCs w:val="20"/>
        </w:rPr>
        <w:tab/>
        <w:t>Adreça</w:t>
      </w:r>
      <w:r w:rsidRPr="00B75003">
        <w:rPr>
          <w:rFonts w:ascii="Arial" w:hAnsi="Arial" w:cs="Arial"/>
          <w:sz w:val="16"/>
          <w:szCs w:val="20"/>
        </w:rPr>
        <w:t xml:space="preserve"> electrònic</w:t>
      </w:r>
      <w:r>
        <w:rPr>
          <w:rFonts w:ascii="Arial" w:hAnsi="Arial" w:cs="Arial"/>
          <w:sz w:val="16"/>
          <w:szCs w:val="20"/>
        </w:rPr>
        <w:t>a</w:t>
      </w:r>
    </w:p>
    <w:p w14:paraId="27D6C885" w14:textId="77777777" w:rsidR="00301677" w:rsidRPr="00B75003" w:rsidRDefault="00301677" w:rsidP="00003B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D76E5B" w14:textId="77777777" w:rsidR="006817F3" w:rsidRPr="00E90B8C" w:rsidRDefault="006817F3" w:rsidP="0026519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4B1834E" w14:textId="77777777" w:rsidR="0026519C" w:rsidRPr="00012E14" w:rsidRDefault="005E29ED" w:rsidP="00012E1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Exposo</w:t>
      </w:r>
    </w:p>
    <w:p w14:paraId="0907370F" w14:textId="77777777"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74D7E741" w14:textId="77777777" w:rsidR="00E21009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19CF9A48" w14:textId="77777777" w:rsidR="00E21009" w:rsidRPr="006F178C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4C5E84C3" w14:textId="77777777" w:rsidR="006F178C" w:rsidRP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6118070D" w14:textId="77777777" w:rsidR="006F178C" w:rsidRPr="006F178C" w:rsidRDefault="00E21009" w:rsidP="00E21009">
      <w:pPr>
        <w:pBdr>
          <w:bottom w:val="single" w:sz="12" w:space="1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6823A2">
        <w:rPr>
          <w:rFonts w:ascii="Arial" w:hAnsi="Arial" w:cs="Arial"/>
          <w:sz w:val="20"/>
          <w:szCs w:val="20"/>
        </w:rPr>
        <w:t>I per això,</w:t>
      </w:r>
    </w:p>
    <w:p w14:paraId="71D3723C" w14:textId="77777777" w:rsidR="00BA1258" w:rsidRPr="006F178C" w:rsidRDefault="00BA1258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</w:rPr>
      </w:pPr>
    </w:p>
    <w:p w14:paraId="57D252F1" w14:textId="77777777" w:rsidR="00BA1258" w:rsidRPr="005E29ED" w:rsidRDefault="00BA1258" w:rsidP="005E29ED">
      <w:pPr>
        <w:pBdr>
          <w:bottom w:val="single" w:sz="12" w:space="1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5E29ED">
        <w:rPr>
          <w:rFonts w:ascii="Arial" w:hAnsi="Arial" w:cs="Arial"/>
          <w:b/>
          <w:sz w:val="20"/>
          <w:szCs w:val="20"/>
        </w:rPr>
        <w:t>Sol·licito</w:t>
      </w:r>
    </w:p>
    <w:p w14:paraId="3AC4DE2A" w14:textId="77777777" w:rsidR="00E5225B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2D8BB957" w14:textId="77777777"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64520E67" w14:textId="77777777" w:rsidR="006F178C" w:rsidRDefault="006F178C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3AFF706B" w14:textId="77777777" w:rsidR="00E21009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74887B08" w14:textId="77777777" w:rsidR="00E21009" w:rsidRPr="006F178C" w:rsidRDefault="00E21009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</w:p>
    <w:p w14:paraId="32E4CAA8" w14:textId="77777777" w:rsidR="00E5225B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16"/>
          <w:szCs w:val="20"/>
        </w:rPr>
      </w:pPr>
    </w:p>
    <w:p w14:paraId="0E3F667A" w14:textId="77777777" w:rsidR="00E5225B" w:rsidRPr="00E21009" w:rsidRDefault="00E5225B" w:rsidP="00D02AFA">
      <w:pP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20"/>
          <w:szCs w:val="20"/>
        </w:rPr>
      </w:pPr>
      <w:r w:rsidRPr="00E21009">
        <w:rPr>
          <w:rFonts w:ascii="Arial" w:hAnsi="Arial" w:cs="Arial"/>
          <w:sz w:val="20"/>
          <w:szCs w:val="20"/>
        </w:rPr>
        <w:t>Cosa que espero obtenir.</w:t>
      </w:r>
    </w:p>
    <w:p w14:paraId="314B08D3" w14:textId="77777777" w:rsidR="00E43AF1" w:rsidRPr="002E7E3E" w:rsidRDefault="00E43AF1" w:rsidP="00D469D3">
      <w:pPr>
        <w:pBdr>
          <w:bottom w:val="single" w:sz="12" w:space="0" w:color="auto"/>
        </w:pBdr>
        <w:autoSpaceDE w:val="0"/>
        <w:autoSpaceDN w:val="0"/>
        <w:adjustRightInd w:val="0"/>
        <w:spacing w:before="30"/>
        <w:jc w:val="both"/>
        <w:rPr>
          <w:rFonts w:ascii="Arial" w:hAnsi="Arial" w:cs="Arial"/>
          <w:sz w:val="4"/>
          <w:szCs w:val="20"/>
        </w:rPr>
      </w:pPr>
    </w:p>
    <w:p w14:paraId="269E4A77" w14:textId="77777777" w:rsidR="00CE678E" w:rsidRDefault="00AD6F17" w:rsidP="00AD6F17">
      <w:pPr>
        <w:spacing w:before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Lloc i data</w:t>
      </w:r>
    </w:p>
    <w:p w14:paraId="219B7978" w14:textId="77777777" w:rsidR="00AD6F17" w:rsidRPr="00AD6F17" w:rsidRDefault="00AD6F17" w:rsidP="00AD6F17">
      <w:pPr>
        <w:pBdr>
          <w:bottom w:val="single" w:sz="4" w:space="1" w:color="auto"/>
        </w:pBdr>
        <w:jc w:val="both"/>
        <w:rPr>
          <w:rFonts w:ascii="Arial" w:hAnsi="Arial" w:cs="Arial"/>
          <w:sz w:val="20"/>
        </w:rPr>
      </w:pPr>
    </w:p>
    <w:p w14:paraId="648FB9F2" w14:textId="77777777" w:rsidR="00AD6F17" w:rsidRDefault="000E66BF" w:rsidP="000E66BF">
      <w:pPr>
        <w:spacing w:before="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</w:t>
      </w:r>
      <w:r w:rsidRPr="000E66BF">
        <w:rPr>
          <w:rFonts w:ascii="Arial" w:hAnsi="Arial" w:cs="Arial"/>
          <w:sz w:val="16"/>
        </w:rPr>
        <w:t>ignatura</w:t>
      </w:r>
    </w:p>
    <w:p w14:paraId="78DD7272" w14:textId="77777777" w:rsidR="000E66BF" w:rsidRDefault="000E66BF" w:rsidP="000E66BF">
      <w:pPr>
        <w:spacing w:before="60"/>
        <w:jc w:val="both"/>
        <w:rPr>
          <w:rFonts w:ascii="Arial" w:hAnsi="Arial" w:cs="Arial"/>
          <w:sz w:val="16"/>
        </w:rPr>
      </w:pPr>
    </w:p>
    <w:p w14:paraId="627C7114" w14:textId="77777777" w:rsidR="00E21C0F" w:rsidRPr="00E21C0F" w:rsidRDefault="00E21C0F" w:rsidP="000E66BF">
      <w:pPr>
        <w:spacing w:before="60"/>
        <w:jc w:val="both"/>
        <w:rPr>
          <w:rFonts w:ascii="Arial" w:hAnsi="Arial" w:cs="Arial"/>
          <w:sz w:val="14"/>
        </w:rPr>
      </w:pPr>
    </w:p>
    <w:p w14:paraId="5B0AFB3C" w14:textId="77777777" w:rsidR="00DF5CFC" w:rsidRPr="00DF5CFC" w:rsidRDefault="00DF5CFC" w:rsidP="000E66BF">
      <w:pPr>
        <w:spacing w:before="60"/>
        <w:jc w:val="both"/>
        <w:rPr>
          <w:rFonts w:ascii="Arial" w:hAnsi="Arial" w:cs="Arial"/>
          <w:sz w:val="18"/>
        </w:rPr>
      </w:pPr>
    </w:p>
    <w:p w14:paraId="4F550703" w14:textId="77777777" w:rsidR="000E66BF" w:rsidRPr="00E21C0F" w:rsidRDefault="000E66BF" w:rsidP="004E3EE2">
      <w:pPr>
        <w:spacing w:before="60"/>
        <w:jc w:val="both"/>
        <w:rPr>
          <w:rFonts w:ascii="Arial" w:hAnsi="Arial" w:cs="Arial"/>
          <w:sz w:val="16"/>
        </w:rPr>
      </w:pPr>
    </w:p>
    <w:p w14:paraId="0BFACC3E" w14:textId="77777777" w:rsidR="004E3EE2" w:rsidRDefault="004E3EE2" w:rsidP="004E3EE2">
      <w:pPr>
        <w:pBdr>
          <w:bottom w:val="single" w:sz="18" w:space="1" w:color="auto"/>
        </w:pBdr>
        <w:spacing w:before="60"/>
        <w:jc w:val="both"/>
        <w:rPr>
          <w:rFonts w:ascii="Arial" w:hAnsi="Arial" w:cs="Arial"/>
          <w:sz w:val="16"/>
        </w:rPr>
      </w:pPr>
    </w:p>
    <w:p w14:paraId="2F7A2B4F" w14:textId="77777777" w:rsidR="004C2CD6" w:rsidRPr="00FD0EBD" w:rsidRDefault="003B3220" w:rsidP="004E3EE2">
      <w:pPr>
        <w:spacing w:before="60"/>
        <w:jc w:val="both"/>
        <w:rPr>
          <w:rFonts w:ascii="Arial" w:hAnsi="Arial" w:cs="Arial"/>
          <w:sz w:val="22"/>
        </w:rPr>
      </w:pPr>
      <w:r w:rsidRPr="00FD0EBD">
        <w:rPr>
          <w:rFonts w:ascii="Arial" w:hAnsi="Arial" w:cs="Arial"/>
          <w:sz w:val="22"/>
        </w:rPr>
        <w:t>Òrgan al qual s’adreça</w:t>
      </w:r>
      <w:r w:rsidR="00FD0EBD">
        <w:rPr>
          <w:rFonts w:ascii="Arial" w:hAnsi="Arial" w:cs="Arial"/>
          <w:sz w:val="22"/>
        </w:rPr>
        <w:t xml:space="preserve">: </w:t>
      </w:r>
    </w:p>
    <w:sectPr w:rsidR="004C2CD6" w:rsidRPr="00FD0EBD" w:rsidSect="007B6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77" w:right="1134" w:bottom="1079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FF9A" w14:textId="77777777" w:rsidR="00D95458" w:rsidRDefault="00D95458">
      <w:r>
        <w:separator/>
      </w:r>
    </w:p>
  </w:endnote>
  <w:endnote w:type="continuationSeparator" w:id="0">
    <w:p w14:paraId="5F92D4DD" w14:textId="77777777" w:rsidR="00D95458" w:rsidRDefault="00D9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89B7" w14:textId="77777777" w:rsidR="00C64B46" w:rsidRDefault="00C64B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8781" w14:textId="77777777" w:rsidR="00C64B46" w:rsidRPr="00B56FF2" w:rsidRDefault="0015147F" w:rsidP="00C64B46">
    <w:pPr>
      <w:pStyle w:val="Encabezad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4"/>
      </w:rPr>
      <w:tab/>
    </w:r>
    <w:r w:rsidR="00C64B46">
      <w:rPr>
        <w:noProof/>
        <w:lang w:val="es-ES"/>
      </w:rPr>
      <w:drawing>
        <wp:anchor distT="0" distB="0" distL="114300" distR="114300" simplePos="0" relativeHeight="251663872" behindDoc="1" locked="0" layoutInCell="1" allowOverlap="1" wp14:anchorId="094C9461" wp14:editId="59E4F254">
          <wp:simplePos x="0" y="0"/>
          <wp:positionH relativeFrom="column">
            <wp:posOffset>2056977</wp:posOffset>
          </wp:positionH>
          <wp:positionV relativeFrom="paragraph">
            <wp:posOffset>107527</wp:posOffset>
          </wp:positionV>
          <wp:extent cx="1162685" cy="422275"/>
          <wp:effectExtent l="0" t="0" r="5715" b="9525"/>
          <wp:wrapNone/>
          <wp:docPr id="4" name="Picture 4" descr="/Users/ester/Desktop/Captura de pantalla 2020-01-01 a les 17.35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ester/Desktop/Captura de pantalla 2020-01-01 a les 17.35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B46">
      <w:tab/>
    </w:r>
    <w:r w:rsidR="00C64B46">
      <w:tab/>
    </w:r>
  </w:p>
  <w:p w14:paraId="2A9F2B05" w14:textId="77777777" w:rsidR="00C64B46" w:rsidRPr="00DC12D5" w:rsidRDefault="00C64B46" w:rsidP="00C64B46">
    <w:pPr>
      <w:pStyle w:val="Encabezado"/>
      <w:rPr>
        <w:rFonts w:ascii="Arial" w:hAnsi="Arial" w:cs="Arial"/>
        <w:b/>
        <w:sz w:val="16"/>
        <w:szCs w:val="16"/>
      </w:rPr>
    </w:pPr>
    <w:r w:rsidRPr="00DC12D5">
      <w:rPr>
        <w:rFonts w:ascii="Arial" w:hAnsi="Arial" w:cs="Arial"/>
        <w:b/>
        <w:sz w:val="16"/>
        <w:szCs w:val="16"/>
      </w:rPr>
      <w:t>Rambla de Ponent, 66</w:t>
    </w:r>
    <w:r w:rsidRPr="00DC12D5">
      <w:rPr>
        <w:rFonts w:ascii="Arial" w:hAnsi="Arial" w:cs="Arial"/>
        <w:b/>
        <w:sz w:val="16"/>
        <w:szCs w:val="16"/>
      </w:rPr>
      <w:tab/>
    </w:r>
    <w:r w:rsidRPr="00DC12D5">
      <w:rPr>
        <w:rFonts w:ascii="Arial" w:hAnsi="Arial" w:cs="Arial"/>
        <w:b/>
        <w:sz w:val="16"/>
        <w:szCs w:val="16"/>
      </w:rPr>
      <w:tab/>
    </w:r>
    <w:hyperlink r:id="rId2" w:history="1">
      <w:r w:rsidRPr="00DC12D5">
        <w:rPr>
          <w:rStyle w:val="Hipervnculo"/>
          <w:rFonts w:ascii="Arial" w:hAnsi="Arial" w:cs="Arial"/>
          <w:b/>
          <w:sz w:val="16"/>
          <w:szCs w:val="16"/>
        </w:rPr>
        <w:t>e3006125@xtec.cat</w:t>
      </w:r>
    </w:hyperlink>
  </w:p>
  <w:p w14:paraId="37421969" w14:textId="77777777" w:rsidR="00C64B46" w:rsidRPr="00DC12D5" w:rsidRDefault="00C64B46" w:rsidP="00C64B46">
    <w:pPr>
      <w:pStyle w:val="Encabezado"/>
      <w:rPr>
        <w:rFonts w:ascii="Arial" w:hAnsi="Arial" w:cs="Arial"/>
        <w:b/>
        <w:sz w:val="16"/>
        <w:szCs w:val="16"/>
      </w:rPr>
    </w:pPr>
    <w:r w:rsidRPr="00DC12D5">
      <w:rPr>
        <w:rFonts w:ascii="Arial" w:hAnsi="Arial" w:cs="Arial"/>
        <w:b/>
        <w:sz w:val="16"/>
        <w:szCs w:val="16"/>
      </w:rPr>
      <w:t xml:space="preserve">43006 Tarragona </w:t>
    </w:r>
    <w:r w:rsidRPr="00DC12D5">
      <w:rPr>
        <w:rFonts w:ascii="Arial" w:hAnsi="Arial" w:cs="Arial"/>
        <w:b/>
        <w:sz w:val="16"/>
        <w:szCs w:val="16"/>
      </w:rPr>
      <w:tab/>
    </w:r>
    <w:r w:rsidRPr="00DC12D5">
      <w:rPr>
        <w:rFonts w:ascii="Arial" w:hAnsi="Arial" w:cs="Arial"/>
        <w:b/>
        <w:sz w:val="16"/>
        <w:szCs w:val="16"/>
      </w:rPr>
      <w:tab/>
      <w:t>Tel. 977 54 10 07</w:t>
    </w:r>
  </w:p>
  <w:p w14:paraId="544CAD63" w14:textId="5F4F9B01" w:rsidR="0015147F" w:rsidRPr="00D06826" w:rsidRDefault="00C64B46" w:rsidP="00C64B46">
    <w:pPr>
      <w:pStyle w:val="Piedepgina"/>
      <w:tabs>
        <w:tab w:val="clear" w:pos="4252"/>
        <w:tab w:val="clear" w:pos="8504"/>
        <w:tab w:val="left" w:pos="1185"/>
        <w:tab w:val="left" w:pos="8925"/>
        <w:tab w:val="center" w:pos="9900"/>
      </w:tabs>
      <w:rPr>
        <w:rFonts w:ascii="Arial" w:hAnsi="Arial" w:cs="Arial"/>
        <w:sz w:val="22"/>
      </w:rPr>
    </w:pPr>
    <w:r>
      <w:rPr>
        <w:rFonts w:ascii="Arial" w:hAnsi="Arial" w:cs="Arial"/>
        <w:sz w:val="14"/>
      </w:rPr>
      <w:tab/>
    </w:r>
    <w:r w:rsidR="006F178C">
      <w:rPr>
        <w:rFonts w:ascii="Arial" w:hAnsi="Arial" w:cs="Arial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4AD4" w14:textId="77777777" w:rsidR="00C64B46" w:rsidRDefault="00C64B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128A" w14:textId="77777777" w:rsidR="00D95458" w:rsidRDefault="00D95458">
      <w:r>
        <w:separator/>
      </w:r>
    </w:p>
  </w:footnote>
  <w:footnote w:type="continuationSeparator" w:id="0">
    <w:p w14:paraId="3FC10987" w14:textId="77777777" w:rsidR="00D95458" w:rsidRDefault="00D9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4655" w14:textId="77777777" w:rsidR="00C64B46" w:rsidRDefault="00C64B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4CC9" w14:textId="77777777" w:rsidR="00C64B46" w:rsidRPr="003E6F65" w:rsidRDefault="00C64B46" w:rsidP="00C64B46">
    <w:pPr>
      <w:spacing w:line="240" w:lineRule="exact"/>
      <w:ind w:firstLine="708"/>
      <w:rPr>
        <w:rFonts w:ascii="Arial" w:hAnsi="Arial" w:cs="Arial"/>
        <w:sz w:val="16"/>
        <w:szCs w:val="16"/>
      </w:rPr>
    </w:pPr>
    <w:r>
      <w:rPr>
        <w:rFonts w:ascii="Helvetica" w:hAnsi="Helvetica" w:cs="Helvetica"/>
        <w:noProof/>
        <w:lang w:val="es-ES"/>
      </w:rPr>
      <w:drawing>
        <wp:anchor distT="0" distB="0" distL="114300" distR="114300" simplePos="0" relativeHeight="251661824" behindDoc="0" locked="0" layoutInCell="1" allowOverlap="1" wp14:anchorId="38C966BD" wp14:editId="7477ADD4">
          <wp:simplePos x="0" y="0"/>
          <wp:positionH relativeFrom="margin">
            <wp:posOffset>-459105</wp:posOffset>
          </wp:positionH>
          <wp:positionV relativeFrom="margin">
            <wp:posOffset>-718185</wp:posOffset>
          </wp:positionV>
          <wp:extent cx="375920" cy="429895"/>
          <wp:effectExtent l="0" t="0" r="508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007E3B" w14:textId="77777777" w:rsidR="00C64B46" w:rsidRDefault="00C64B46" w:rsidP="00C64B46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Generalitat de Catalunya</w:t>
    </w:r>
  </w:p>
  <w:p w14:paraId="76F774A6" w14:textId="77777777" w:rsidR="00C64B46" w:rsidRPr="003E6F65" w:rsidRDefault="00C64B46" w:rsidP="00C64B46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Departament d’Educació</w:t>
    </w:r>
  </w:p>
  <w:p w14:paraId="0E42EEA2" w14:textId="77777777" w:rsidR="00C64B46" w:rsidRPr="00DC12D5" w:rsidRDefault="00C64B46" w:rsidP="00C64B46">
    <w:pPr>
      <w:pStyle w:val="Encabezado"/>
      <w:jc w:val="both"/>
      <w:rPr>
        <w:rFonts w:ascii="Arial" w:hAnsi="Arial" w:cs="Arial"/>
        <w:b/>
        <w:sz w:val="16"/>
        <w:szCs w:val="16"/>
      </w:rPr>
    </w:pPr>
    <w:r w:rsidRPr="00DC12D5">
      <w:rPr>
        <w:rFonts w:ascii="Arial" w:hAnsi="Arial" w:cs="Arial"/>
        <w:b/>
        <w:sz w:val="16"/>
        <w:szCs w:val="16"/>
      </w:rPr>
      <w:t xml:space="preserve">INS </w:t>
    </w:r>
    <w:proofErr w:type="spellStart"/>
    <w:r w:rsidRPr="00DC12D5">
      <w:rPr>
        <w:rFonts w:ascii="Arial" w:hAnsi="Arial" w:cs="Arial"/>
        <w:b/>
        <w:sz w:val="16"/>
        <w:szCs w:val="16"/>
      </w:rPr>
      <w:t>Campclar</w:t>
    </w:r>
    <w:proofErr w:type="spellEnd"/>
  </w:p>
  <w:p w14:paraId="59FF17ED" w14:textId="77777777" w:rsidR="00A6672F" w:rsidRPr="0030380E" w:rsidRDefault="00A6672F" w:rsidP="007B61D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482B" w14:textId="77777777" w:rsidR="00C64B46" w:rsidRDefault="00C64B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2C9"/>
    <w:rsid w:val="00003BD1"/>
    <w:rsid w:val="00012E14"/>
    <w:rsid w:val="0003077F"/>
    <w:rsid w:val="000578C0"/>
    <w:rsid w:val="00080298"/>
    <w:rsid w:val="000C740C"/>
    <w:rsid w:val="000D3696"/>
    <w:rsid w:val="000D7E0E"/>
    <w:rsid w:val="000E66BF"/>
    <w:rsid w:val="000F6122"/>
    <w:rsid w:val="00126738"/>
    <w:rsid w:val="00133EA8"/>
    <w:rsid w:val="0014736A"/>
    <w:rsid w:val="0015147F"/>
    <w:rsid w:val="001641D5"/>
    <w:rsid w:val="001766A7"/>
    <w:rsid w:val="0019755D"/>
    <w:rsid w:val="001E302C"/>
    <w:rsid w:val="001F655B"/>
    <w:rsid w:val="0026519C"/>
    <w:rsid w:val="002A0D48"/>
    <w:rsid w:val="002C0B74"/>
    <w:rsid w:val="002E7E3E"/>
    <w:rsid w:val="00301677"/>
    <w:rsid w:val="0030380E"/>
    <w:rsid w:val="003B3220"/>
    <w:rsid w:val="00416959"/>
    <w:rsid w:val="004474A1"/>
    <w:rsid w:val="0046421C"/>
    <w:rsid w:val="004661E4"/>
    <w:rsid w:val="004703A1"/>
    <w:rsid w:val="004758B8"/>
    <w:rsid w:val="004B5074"/>
    <w:rsid w:val="004C2CD6"/>
    <w:rsid w:val="004C5472"/>
    <w:rsid w:val="004E2974"/>
    <w:rsid w:val="004E3EE2"/>
    <w:rsid w:val="005753DD"/>
    <w:rsid w:val="0057545B"/>
    <w:rsid w:val="005E29ED"/>
    <w:rsid w:val="005E6A10"/>
    <w:rsid w:val="00616D77"/>
    <w:rsid w:val="00623A56"/>
    <w:rsid w:val="00624D41"/>
    <w:rsid w:val="00673035"/>
    <w:rsid w:val="006817F3"/>
    <w:rsid w:val="006823A2"/>
    <w:rsid w:val="006A2C63"/>
    <w:rsid w:val="006F178C"/>
    <w:rsid w:val="007544C6"/>
    <w:rsid w:val="00761A29"/>
    <w:rsid w:val="007746B7"/>
    <w:rsid w:val="00776380"/>
    <w:rsid w:val="007B1E0F"/>
    <w:rsid w:val="007B61DE"/>
    <w:rsid w:val="00811492"/>
    <w:rsid w:val="00837D0F"/>
    <w:rsid w:val="00867F70"/>
    <w:rsid w:val="00921A8A"/>
    <w:rsid w:val="009302C9"/>
    <w:rsid w:val="0093394E"/>
    <w:rsid w:val="00965A9E"/>
    <w:rsid w:val="00986327"/>
    <w:rsid w:val="00986FCB"/>
    <w:rsid w:val="009A4FD4"/>
    <w:rsid w:val="009C291E"/>
    <w:rsid w:val="009F0254"/>
    <w:rsid w:val="00A15230"/>
    <w:rsid w:val="00A43341"/>
    <w:rsid w:val="00A6672F"/>
    <w:rsid w:val="00A8095E"/>
    <w:rsid w:val="00A8182E"/>
    <w:rsid w:val="00A97F34"/>
    <w:rsid w:val="00AD6F17"/>
    <w:rsid w:val="00B70AD2"/>
    <w:rsid w:val="00B75003"/>
    <w:rsid w:val="00B90BA5"/>
    <w:rsid w:val="00B91462"/>
    <w:rsid w:val="00BA1258"/>
    <w:rsid w:val="00BB2533"/>
    <w:rsid w:val="00BD70B8"/>
    <w:rsid w:val="00BF486A"/>
    <w:rsid w:val="00BF7001"/>
    <w:rsid w:val="00C17C57"/>
    <w:rsid w:val="00C3773A"/>
    <w:rsid w:val="00C64B46"/>
    <w:rsid w:val="00CA443C"/>
    <w:rsid w:val="00CB79B2"/>
    <w:rsid w:val="00CE678E"/>
    <w:rsid w:val="00D02AFA"/>
    <w:rsid w:val="00D06826"/>
    <w:rsid w:val="00D274E3"/>
    <w:rsid w:val="00D469D3"/>
    <w:rsid w:val="00D701B8"/>
    <w:rsid w:val="00D948C2"/>
    <w:rsid w:val="00D95458"/>
    <w:rsid w:val="00D95E0D"/>
    <w:rsid w:val="00DC0CAA"/>
    <w:rsid w:val="00DF145F"/>
    <w:rsid w:val="00DF5CFC"/>
    <w:rsid w:val="00DF645B"/>
    <w:rsid w:val="00E21009"/>
    <w:rsid w:val="00E21C0F"/>
    <w:rsid w:val="00E35C0B"/>
    <w:rsid w:val="00E43AF1"/>
    <w:rsid w:val="00E5225B"/>
    <w:rsid w:val="00E90B8C"/>
    <w:rsid w:val="00EB6DBC"/>
    <w:rsid w:val="00EC19BB"/>
    <w:rsid w:val="00F12685"/>
    <w:rsid w:val="00F71856"/>
    <w:rsid w:val="00FA1B13"/>
    <w:rsid w:val="00FD0EBD"/>
    <w:rsid w:val="00FF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C5710"/>
  <w15:docId w15:val="{EAFC2A55-8E57-4ACE-8CBC-CBDAA072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974"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1">
    <w:name w:val="Estil1"/>
    <w:basedOn w:val="Normal"/>
    <w:autoRedefine/>
    <w:rsid w:val="00B70AD2"/>
    <w:rPr>
      <w:rFonts w:ascii="Arial" w:hAnsi="Arial"/>
    </w:rPr>
  </w:style>
  <w:style w:type="table" w:styleId="Tablasutil1">
    <w:name w:val="Table Subtle 1"/>
    <w:basedOn w:val="Tablanormal"/>
    <w:rsid w:val="004C5472"/>
    <w:rPr>
      <w:rFonts w:ascii="Arial" w:hAnsi="Arial"/>
    </w:rPr>
    <w:tblPr>
      <w:tblStyleRowBandSize w:val="1"/>
    </w:tblPr>
    <w:tcPr>
      <w:shd w:val="clear" w:color="auto" w:fill="FFFFFF"/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03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67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672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5147F"/>
  </w:style>
  <w:style w:type="character" w:customStyle="1" w:styleId="EncabezadoCar">
    <w:name w:val="Encabezado Car"/>
    <w:link w:val="Encabezado"/>
    <w:rsid w:val="00FD0EBD"/>
    <w:rPr>
      <w:sz w:val="24"/>
      <w:szCs w:val="24"/>
      <w:lang w:val="ca-ES" w:eastAsia="ca-ES"/>
    </w:rPr>
  </w:style>
  <w:style w:type="character" w:styleId="Hipervnculo">
    <w:name w:val="Hyperlink"/>
    <w:uiPriority w:val="99"/>
    <w:unhideWhenUsed/>
    <w:rsid w:val="00FD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3006125@xtec.ca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AppData\Local\Temp\Sol&#183;licit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Sol·licitud.dotx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Solicitud para formar part de la borsa de treball de professors especialistes per als ensenyaments de</vt:lpstr>
      <vt:lpstr>Solicitud para formar part de la borsa de treball de professors especialistes per als ensenyaments de</vt:lpstr>
    </vt:vector>
  </TitlesOfParts>
  <Company>Dark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formar part de la borsa de treball de professors especialistes per als ensenyaments de</dc:title>
  <dc:creator>profe</dc:creator>
  <cp:lastModifiedBy>Gerard Musté</cp:lastModifiedBy>
  <cp:revision>3</cp:revision>
  <cp:lastPrinted>2018-10-05T11:31:00Z</cp:lastPrinted>
  <dcterms:created xsi:type="dcterms:W3CDTF">2023-09-21T09:27:00Z</dcterms:created>
  <dcterms:modified xsi:type="dcterms:W3CDTF">2023-09-21T09:52:00Z</dcterms:modified>
</cp:coreProperties>
</file>